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3" w:rsidRDefault="004770E3" w:rsidP="0056156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7380"/>
        <w:gridCol w:w="3348"/>
      </w:tblGrid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875B0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style="width:149.4pt;height:133.2pt;visibility:visible">
                  <v:imagedata r:id="rId7" o:title=""/>
                </v:shape>
              </w:pic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BODOV, PRE KAŽDÝ VYZNAČENÝ POJEM JEDEN BOD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VAZAL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2.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ARCHIEPISKOP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3.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ROMÁNSKY ŠTÝL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770E3" w:rsidRPr="00014358" w:rsidRDefault="004770E3" w:rsidP="000143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ARABSKÝ POLOSTROV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body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2 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3/0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N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N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Maďari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  Huni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Avari  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ak žiak podčiarkne jedno nesprávne riešenie, 0 bodov)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(všetky tri národy 1 bod)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Snem v Rase – Snem v Deževe – Snem v Sere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roku 1217     </w:t>
            </w:r>
          </w:p>
          <w:p w:rsidR="004770E3" w:rsidRPr="00014358" w:rsidRDefault="004770E3" w:rsidP="000143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01435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 roku 800       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014358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roku </w:t>
            </w:r>
            <w:r w:rsidRPr="00014358">
              <w:rPr>
                <w:rFonts w:ascii="Times New Roman" w:hAnsi="Times New Roman"/>
                <w:b/>
                <w:sz w:val="24"/>
                <w:szCs w:val="24"/>
              </w:rPr>
              <w:t>1014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spolu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   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Mileševa                          2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а)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Gračanica</w:t>
            </w:r>
          </w:p>
          <w:p w:rsidR="004770E3" w:rsidRPr="00014358" w:rsidRDefault="004770E3" w:rsidP="00014358">
            <w:pPr>
              <w:tabs>
                <w:tab w:val="left" w:pos="3631"/>
              </w:tabs>
              <w:spacing w:after="0" w:line="240" w:lineRule="auto"/>
              <w:ind w:left="630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Vladislav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b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Milutin</w:t>
            </w:r>
          </w:p>
          <w:p w:rsidR="004770E3" w:rsidRPr="00014358" w:rsidRDefault="004770E3" w:rsidP="00014358">
            <w:pPr>
              <w:tabs>
                <w:tab w:val="left" w:pos="3631"/>
              </w:tabs>
              <w:spacing w:after="0" w:line="240" w:lineRule="auto"/>
              <w:ind w:left="630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Veľký župan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                  c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Veľký župan a kráľ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všetko správne po 1:jeden bod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všetko správne po 2:jeden bod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spolu 2 body  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tureckého,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slovanského,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3.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ugrofínskeho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germánskeho</w:t>
            </w:r>
          </w:p>
        </w:tc>
        <w:tc>
          <w:tcPr>
            <w:tcW w:w="3348" w:type="dxa"/>
          </w:tcPr>
          <w:p w:rsidR="004770E3" w:rsidRPr="001F73EC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spolu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body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а) 1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 3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 2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všetko správne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Paganija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Neretvanská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od Cetiny po Neretvu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         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( 1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Zahumlje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Hum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od Neretvy po Dubrovník        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( 1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Travunija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od Dubrovníka po Kotor (Boku Kotorskú) 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( 1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Duklja (Zeta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od Kotora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Boky Kotorskej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po Bojanu      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( 1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348" w:type="dxa"/>
          </w:tcPr>
          <w:p w:rsidR="004770E3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aby žiak získal bod, má uviesť aj oblasť, aj hranice            </w:t>
            </w:r>
          </w:p>
          <w:p w:rsidR="004770E3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spolu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body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а) 2   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b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   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c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 3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spolu 1 bod pre všetky tri správne odpovede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tbl>
            <w:tblPr>
              <w:tblW w:w="0" w:type="auto"/>
              <w:tblInd w:w="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62"/>
              <w:gridCol w:w="3092"/>
            </w:tblGrid>
            <w:tr w:rsidR="004770E3" w:rsidRPr="00014358" w:rsidTr="00014358"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>Starovek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Stredovek </w:t>
                  </w:r>
                </w:p>
              </w:tc>
            </w:tr>
            <w:tr w:rsidR="004770E3" w:rsidRPr="00014358" w:rsidTr="00014358">
              <w:trPr>
                <w:trHeight w:val="206"/>
              </w:trPr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Konštantín Veľký 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Karol Veľký </w:t>
                  </w:r>
                </w:p>
              </w:tc>
            </w:tr>
            <w:tr w:rsidR="004770E3" w:rsidRPr="00014358" w:rsidTr="00014358"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>Attila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Justinián </w:t>
                  </w:r>
                </w:p>
              </w:tc>
            </w:tr>
            <w:tr w:rsidR="004770E3" w:rsidRPr="00014358" w:rsidTr="00014358"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>cisár Theodosius I.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>Richard Levie srdce</w:t>
                  </w:r>
                </w:p>
              </w:tc>
            </w:tr>
            <w:tr w:rsidR="004770E3" w:rsidRPr="00014358" w:rsidTr="00014358"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stĺpec starovek: všetko správne 1 bod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stĺpec stredovek: všetko správne 1 bod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spolu 2 body 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74"/>
              <w:gridCol w:w="1941"/>
              <w:gridCol w:w="2139"/>
            </w:tblGrid>
            <w:tr w:rsidR="004770E3" w:rsidRPr="00014358" w:rsidTr="001563D6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Panovník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Štát  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Storočie</w:t>
                  </w:r>
                </w:p>
              </w:tc>
            </w:tr>
            <w:tr w:rsidR="004770E3" w:rsidRPr="00014358" w:rsidTr="001563D6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Mihailo Vojislavljević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Duklja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358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</w:tr>
            <w:tr w:rsidR="004770E3" w:rsidRPr="00014358" w:rsidTr="001563D6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Časlav Klonimirović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Srbsko (Raška)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358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</w:tr>
            <w:tr w:rsidR="004770E3" w:rsidRPr="00014358" w:rsidTr="001563D6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Vlastimir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Srbsko (Raška)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0E3" w:rsidRPr="00014358" w:rsidRDefault="004770E3" w:rsidP="000143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358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</w:tr>
          </w:tbl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správny riadok (horizontála) v tabuľke 1 bod</w:t>
            </w:r>
          </w:p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spolu 3 body 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žiak má zakrúžkovať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1, 4, 5</w:t>
            </w: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ak zakrúžkuje jedno nesprávne tvrdenie, 0 bodov)</w:t>
            </w:r>
          </w:p>
        </w:tc>
        <w:tc>
          <w:tcPr>
            <w:tcW w:w="3348" w:type="dxa"/>
          </w:tcPr>
          <w:p w:rsidR="004770E3" w:rsidRPr="00014358" w:rsidRDefault="004770E3" w:rsidP="00014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43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2/0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všetky tri správne zakrúž-kované tvrdenia 2 body</w:t>
            </w:r>
          </w:p>
        </w:tc>
      </w:tr>
      <w:tr w:rsidR="004770E3" w:rsidRPr="00014358" w:rsidTr="00014358">
        <w:tc>
          <w:tcPr>
            <w:tcW w:w="558" w:type="dxa"/>
          </w:tcPr>
          <w:p w:rsidR="004770E3" w:rsidRPr="00014358" w:rsidRDefault="004770E3" w:rsidP="00014358">
            <w:pPr>
              <w:spacing w:after="0" w:line="240" w:lineRule="auto"/>
              <w:ind w:lef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</w:tcPr>
          <w:p w:rsidR="004770E3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val="sk-SK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Prvé miesto od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40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 xml:space="preserve"> do 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38    </w:t>
            </w:r>
          </w:p>
          <w:p w:rsidR="004770E3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val="sk-SK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 xml:space="preserve">Druhé miesto od 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37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 xml:space="preserve"> do 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35    </w:t>
            </w:r>
          </w:p>
          <w:p w:rsidR="004770E3" w:rsidRPr="00014358" w:rsidRDefault="004770E3" w:rsidP="00014358">
            <w:pPr>
              <w:tabs>
                <w:tab w:val="center" w:pos="41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Tretie miesto  od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34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 xml:space="preserve"> do 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32</w:t>
            </w:r>
          </w:p>
        </w:tc>
        <w:tc>
          <w:tcPr>
            <w:tcW w:w="3348" w:type="dxa"/>
          </w:tcPr>
          <w:p w:rsidR="004770E3" w:rsidRDefault="004770E3" w:rsidP="0001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sk-SK"/>
              </w:rPr>
            </w:pPr>
          </w:p>
          <w:p w:rsidR="004770E3" w:rsidRPr="00014358" w:rsidRDefault="004770E3" w:rsidP="0001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úhrnne</w:t>
            </w:r>
            <w:r w:rsidRPr="00014358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40 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bodov</w:t>
            </w:r>
          </w:p>
        </w:tc>
      </w:tr>
    </w:tbl>
    <w:p w:rsidR="004770E3" w:rsidRPr="00201C65" w:rsidRDefault="004770E3" w:rsidP="00201C65">
      <w:pPr>
        <w:tabs>
          <w:tab w:val="left" w:pos="1534"/>
        </w:tabs>
        <w:rPr>
          <w:rFonts w:ascii="Times New Roman" w:hAnsi="Times New Roman"/>
          <w:sz w:val="24"/>
          <w:szCs w:val="24"/>
          <w:lang w:val="sr-Cyrl-CS"/>
        </w:rPr>
      </w:pPr>
    </w:p>
    <w:sectPr w:rsidR="004770E3" w:rsidRPr="00201C65" w:rsidSect="00DD6A12">
      <w:headerReference w:type="default" r:id="rId8"/>
      <w:pgSz w:w="12240" w:h="15840"/>
      <w:pgMar w:top="1170" w:right="45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E3" w:rsidRDefault="004770E3" w:rsidP="00561563">
      <w:pPr>
        <w:spacing w:after="0" w:line="240" w:lineRule="auto"/>
      </w:pPr>
      <w:r>
        <w:separator/>
      </w:r>
    </w:p>
  </w:endnote>
  <w:endnote w:type="continuationSeparator" w:id="0">
    <w:p w:rsidR="004770E3" w:rsidRDefault="004770E3" w:rsidP="005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E3" w:rsidRDefault="004770E3" w:rsidP="00561563">
      <w:pPr>
        <w:spacing w:after="0" w:line="240" w:lineRule="auto"/>
      </w:pPr>
      <w:r>
        <w:separator/>
      </w:r>
    </w:p>
  </w:footnote>
  <w:footnote w:type="continuationSeparator" w:id="0">
    <w:p w:rsidR="004770E3" w:rsidRDefault="004770E3" w:rsidP="0056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3" w:rsidRPr="00F51A6C" w:rsidRDefault="004770E3" w:rsidP="00F51A6C">
    <w:pPr>
      <w:pStyle w:val="Header"/>
      <w:jc w:val="center"/>
      <w:rPr>
        <w:b/>
        <w:sz w:val="28"/>
        <w:szCs w:val="28"/>
        <w:lang w:val="sr-Cyrl-CS"/>
      </w:rPr>
    </w:pPr>
    <w:r>
      <w:rPr>
        <w:b/>
        <w:sz w:val="28"/>
        <w:szCs w:val="28"/>
        <w:lang w:val="sk-SK"/>
      </w:rPr>
      <w:t>RIEŠENIA – OBECNÁ SÁŤAŽ Z DEJEPISU</w:t>
    </w:r>
    <w:r w:rsidRPr="00F51A6C">
      <w:rPr>
        <w:b/>
        <w:sz w:val="28"/>
        <w:szCs w:val="28"/>
        <w:lang w:val="sr-Cyrl-CS"/>
      </w:rPr>
      <w:t xml:space="preserve"> 201</w:t>
    </w:r>
    <w:r>
      <w:rPr>
        <w:b/>
        <w:sz w:val="28"/>
        <w:szCs w:val="28"/>
        <w:lang w:val="sr-Cyrl-C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A3"/>
    <w:multiLevelType w:val="hybridMultilevel"/>
    <w:tmpl w:val="B7E8C6D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AFF5721"/>
    <w:multiLevelType w:val="hybridMultilevel"/>
    <w:tmpl w:val="B92ED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407CC"/>
    <w:multiLevelType w:val="hybridMultilevel"/>
    <w:tmpl w:val="94DC2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C6D6C"/>
    <w:multiLevelType w:val="hybridMultilevel"/>
    <w:tmpl w:val="39F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551C3"/>
    <w:multiLevelType w:val="hybridMultilevel"/>
    <w:tmpl w:val="F3DCFBC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>
    <w:nsid w:val="5926527E"/>
    <w:multiLevelType w:val="hybridMultilevel"/>
    <w:tmpl w:val="EF72689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63"/>
    <w:rsid w:val="00011F45"/>
    <w:rsid w:val="00014358"/>
    <w:rsid w:val="00122327"/>
    <w:rsid w:val="00123317"/>
    <w:rsid w:val="00131215"/>
    <w:rsid w:val="001563D6"/>
    <w:rsid w:val="001D7738"/>
    <w:rsid w:val="001F73EC"/>
    <w:rsid w:val="00201C65"/>
    <w:rsid w:val="002606C5"/>
    <w:rsid w:val="0032174C"/>
    <w:rsid w:val="003615CB"/>
    <w:rsid w:val="00393164"/>
    <w:rsid w:val="00415998"/>
    <w:rsid w:val="00476240"/>
    <w:rsid w:val="004770E3"/>
    <w:rsid w:val="004875B0"/>
    <w:rsid w:val="00561563"/>
    <w:rsid w:val="0059440C"/>
    <w:rsid w:val="005C0B96"/>
    <w:rsid w:val="005E40EF"/>
    <w:rsid w:val="006D57AD"/>
    <w:rsid w:val="00705879"/>
    <w:rsid w:val="007152AB"/>
    <w:rsid w:val="0091316B"/>
    <w:rsid w:val="00A90FD8"/>
    <w:rsid w:val="00B14FAD"/>
    <w:rsid w:val="00B768EC"/>
    <w:rsid w:val="00BD741E"/>
    <w:rsid w:val="00BE1CDD"/>
    <w:rsid w:val="00C11DDF"/>
    <w:rsid w:val="00C40AD6"/>
    <w:rsid w:val="00D46DAF"/>
    <w:rsid w:val="00DD6A12"/>
    <w:rsid w:val="00F12E27"/>
    <w:rsid w:val="00F51A6C"/>
    <w:rsid w:val="00F93F16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563"/>
    <w:rPr>
      <w:rFonts w:cs="Times New Roman"/>
    </w:rPr>
  </w:style>
  <w:style w:type="table" w:styleId="TableGrid">
    <w:name w:val="Table Grid"/>
    <w:basedOn w:val="TableNormal"/>
    <w:uiPriority w:val="99"/>
    <w:rsid w:val="00561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5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5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320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</dc:creator>
  <cp:keywords/>
  <dc:description/>
  <cp:lastModifiedBy>alena</cp:lastModifiedBy>
  <cp:revision>6</cp:revision>
  <cp:lastPrinted>2016-03-03T07:30:00Z</cp:lastPrinted>
  <dcterms:created xsi:type="dcterms:W3CDTF">2016-03-03T06:50:00Z</dcterms:created>
  <dcterms:modified xsi:type="dcterms:W3CDTF">2016-03-03T08:24:00Z</dcterms:modified>
</cp:coreProperties>
</file>